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23" w:rsidRDefault="00C41323"/>
    <w:p w:rsidR="00534B7C" w:rsidRDefault="00534B7C"/>
    <w:p w:rsidR="00534B7C" w:rsidRPr="00534B7C" w:rsidRDefault="00534B7C">
      <w:pPr>
        <w:rPr>
          <w:rFonts w:ascii="CCW Precursive 6" w:hAnsi="CCW Precursive 6"/>
          <w:sz w:val="32"/>
          <w:szCs w:val="32"/>
        </w:rPr>
      </w:pPr>
      <w:r w:rsidRPr="00534B7C">
        <w:rPr>
          <w:rFonts w:ascii="CCW Precursive 6" w:hAnsi="CCW Precursive 6"/>
          <w:sz w:val="32"/>
          <w:szCs w:val="32"/>
          <w:highlight w:val="red"/>
        </w:rPr>
        <w:t>Now try this</w:t>
      </w:r>
    </w:p>
    <w:p w:rsidR="00534B7C" w:rsidRDefault="00534B7C"/>
    <w:p w:rsidR="00534B7C" w:rsidRDefault="00534B7C">
      <w:r>
        <w:rPr>
          <w:noProof/>
          <w:lang w:eastAsia="en-GB"/>
        </w:rPr>
        <w:drawing>
          <wp:inline distT="0" distB="0" distL="0" distR="0" wp14:anchorId="0ACEF49C" wp14:editId="44782D40">
            <wp:extent cx="1902264" cy="2488676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0312" cy="251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534B7C" w:rsidRDefault="00534B7C"/>
    <w:p w:rsidR="00534B7C" w:rsidRPr="00534B7C" w:rsidRDefault="00534B7C" w:rsidP="00534B7C">
      <w:pPr>
        <w:rPr>
          <w:rFonts w:ascii="CCW Precursive 6" w:hAnsi="CCW Precursive 6"/>
          <w:sz w:val="32"/>
          <w:szCs w:val="32"/>
        </w:rPr>
      </w:pPr>
      <w:r>
        <w:t xml:space="preserve"> </w:t>
      </w:r>
      <w:r w:rsidRPr="00534B7C">
        <w:rPr>
          <w:rFonts w:ascii="CCW Precursive 6" w:hAnsi="CCW Precursive 6"/>
          <w:sz w:val="32"/>
          <w:szCs w:val="32"/>
          <w:highlight w:val="red"/>
        </w:rPr>
        <w:t>Now try this</w:t>
      </w:r>
    </w:p>
    <w:p w:rsidR="00534B7C" w:rsidRDefault="00534B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28D9" wp14:editId="201CBC0A">
                <wp:simplePos x="0" y="0"/>
                <wp:positionH relativeFrom="column">
                  <wp:posOffset>5495585</wp:posOffset>
                </wp:positionH>
                <wp:positionV relativeFrom="paragraph">
                  <wp:posOffset>1699286</wp:posOffset>
                </wp:positionV>
                <wp:extent cx="490194" cy="509047"/>
                <wp:effectExtent l="19050" t="19050" r="247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94" cy="50904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F7B04" id="Rectangle 4" o:spid="_x0000_s1026" style="position:absolute;margin-left:432.7pt;margin-top:133.8pt;width:38.6pt;height:4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" filled="f" strokecolor="black [3213]" strokeweight="2.25pt"/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7B162BB1" wp14:editId="1C972F52">
            <wp:extent cx="5731510" cy="22101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</w:t>
      </w:r>
    </w:p>
    <w:p w:rsidR="00534B7C" w:rsidRDefault="00534B7C"/>
    <w:sectPr w:rsidR="00534B7C" w:rsidSect="00534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7C"/>
    <w:rsid w:val="00534B7C"/>
    <w:rsid w:val="00C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5A97D-34F7-4A73-8D76-154826F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5A8CB90E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C.Souter</dc:creator>
  <cp:keywords/>
  <dc:description/>
  <cp:lastModifiedBy>C.Souter</cp:lastModifiedBy>
  <cp:revision>1</cp:revision>
  <dcterms:created xsi:type="dcterms:W3CDTF">2017-04-27T07:09:00Z</dcterms:created>
  <dcterms:modified xsi:type="dcterms:W3CDTF">2017-04-27T07:13:00Z</dcterms:modified>
</cp:coreProperties>
</file>